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A" w:rsidRPr="00BD7BD5" w:rsidRDefault="002670DA" w:rsidP="0030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«ДЕСЯТЬ ЗАПОВЕДЕЙ ДЛЯ РОДИТЕЛЕЙ»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унижай!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2670DA" w:rsidRPr="00BD7BD5" w:rsidRDefault="002670DA" w:rsidP="00304880">
      <w:pPr>
        <w:numPr>
          <w:ilvl w:val="0"/>
          <w:numId w:val="1"/>
        </w:numPr>
        <w:shd w:val="clear" w:color="auto" w:fill="FFFFFF"/>
        <w:spacing w:before="40" w:after="40" w:line="16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2670DA" w:rsidRPr="00BD7BD5" w:rsidRDefault="002670DA" w:rsidP="0030488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670DA" w:rsidRPr="00BD7BD5" w:rsidRDefault="002670DA" w:rsidP="00304880">
      <w:pPr>
        <w:rPr>
          <w:sz w:val="20"/>
          <w:szCs w:val="20"/>
        </w:rPr>
      </w:pPr>
      <w:r w:rsidRPr="00BD7BD5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Корчак Я.</w:t>
      </w:r>
      <w:r w:rsidRPr="00BD7BD5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sectPr w:rsidR="002670DA" w:rsidRPr="00BD7BD5" w:rsidSect="002B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695"/>
    <w:multiLevelType w:val="multilevel"/>
    <w:tmpl w:val="5A7C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880"/>
    <w:rsid w:val="002670DA"/>
    <w:rsid w:val="002B6C79"/>
    <w:rsid w:val="002C73D1"/>
    <w:rsid w:val="00304880"/>
    <w:rsid w:val="008B5609"/>
    <w:rsid w:val="009E006E"/>
    <w:rsid w:val="00BD7BD5"/>
    <w:rsid w:val="00E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7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04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488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30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Н.И.</dc:creator>
  <cp:keywords/>
  <dc:description/>
  <cp:lastModifiedBy>admin</cp:lastModifiedBy>
  <cp:revision>3</cp:revision>
  <dcterms:created xsi:type="dcterms:W3CDTF">2013-10-18T06:30:00Z</dcterms:created>
  <dcterms:modified xsi:type="dcterms:W3CDTF">2013-10-21T07:47:00Z</dcterms:modified>
</cp:coreProperties>
</file>